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54A" w:rsidRPr="008F60A6" w:rsidRDefault="00C5254A" w:rsidP="008F60A6">
      <w:pPr>
        <w:jc w:val="center"/>
        <w:rPr>
          <w:rFonts w:cs="Times New Roman"/>
          <w:b/>
          <w:bCs/>
          <w:sz w:val="36"/>
          <w:szCs w:val="36"/>
        </w:rPr>
      </w:pPr>
      <w:r w:rsidRPr="008F60A6">
        <w:rPr>
          <w:rFonts w:cs="SimSun" w:hint="eastAsia"/>
          <w:b/>
          <w:bCs/>
          <w:sz w:val="36"/>
          <w:szCs w:val="36"/>
        </w:rPr>
        <w:t>读长津湖一战有感</w:t>
      </w:r>
    </w:p>
    <w:p w:rsidR="00C5254A" w:rsidRPr="008F60A6" w:rsidRDefault="00C5254A" w:rsidP="008F60A6">
      <w:pPr>
        <w:jc w:val="center"/>
        <w:rPr>
          <w:rFonts w:cs="Times New Roman"/>
          <w:b/>
          <w:bCs/>
        </w:rPr>
      </w:pPr>
    </w:p>
    <w:p w:rsidR="00C5254A" w:rsidRPr="008F60A6" w:rsidRDefault="00C5254A" w:rsidP="008F60A6">
      <w:pPr>
        <w:jc w:val="center"/>
        <w:rPr>
          <w:rFonts w:cs="Times New Roman"/>
          <w:b/>
          <w:bCs/>
        </w:rPr>
      </w:pPr>
      <w:r w:rsidRPr="008F60A6">
        <w:rPr>
          <w:rFonts w:cs="SimSun" w:hint="eastAsia"/>
          <w:b/>
          <w:bCs/>
        </w:rPr>
        <w:t>冽冽寒风冷浸</w:t>
      </w:r>
      <w:r w:rsidRPr="008F60A6">
        <w:rPr>
          <w:b/>
          <w:bCs/>
        </w:rPr>
        <w:t xml:space="preserve"> </w:t>
      </w:r>
      <w:r w:rsidRPr="008F60A6">
        <w:rPr>
          <w:rFonts w:cs="SimSun" w:hint="eastAsia"/>
          <w:b/>
          <w:bCs/>
        </w:rPr>
        <w:t>骨</w:t>
      </w:r>
    </w:p>
    <w:p w:rsidR="00C5254A" w:rsidRPr="008F60A6" w:rsidRDefault="00C5254A" w:rsidP="008F60A6">
      <w:pPr>
        <w:jc w:val="center"/>
        <w:rPr>
          <w:rFonts w:cs="Times New Roman"/>
          <w:b/>
          <w:bCs/>
        </w:rPr>
      </w:pPr>
      <w:r w:rsidRPr="008F60A6">
        <w:rPr>
          <w:rFonts w:cs="SimSun" w:hint="eastAsia"/>
          <w:b/>
          <w:bCs/>
        </w:rPr>
        <w:t>匆匆战士上征途</w:t>
      </w:r>
    </w:p>
    <w:p w:rsidR="00C5254A" w:rsidRPr="008F60A6" w:rsidRDefault="00C5254A" w:rsidP="008F60A6">
      <w:pPr>
        <w:jc w:val="center"/>
        <w:rPr>
          <w:rFonts w:cs="Times New Roman"/>
          <w:b/>
          <w:bCs/>
        </w:rPr>
      </w:pPr>
      <w:r w:rsidRPr="008F60A6">
        <w:rPr>
          <w:rFonts w:cs="SimSun" w:hint="eastAsia"/>
          <w:b/>
          <w:bCs/>
        </w:rPr>
        <w:t>冰河雪海连天火</w:t>
      </w:r>
    </w:p>
    <w:p w:rsidR="00C5254A" w:rsidRPr="008F60A6" w:rsidRDefault="00C5254A" w:rsidP="008F60A6">
      <w:pPr>
        <w:jc w:val="center"/>
        <w:rPr>
          <w:rFonts w:cs="Times New Roman"/>
          <w:b/>
          <w:bCs/>
        </w:rPr>
      </w:pPr>
      <w:r w:rsidRPr="008F60A6">
        <w:rPr>
          <w:rFonts w:cs="SimSun" w:hint="eastAsia"/>
          <w:b/>
          <w:bCs/>
        </w:rPr>
        <w:t>苦烈凄悲长津湖</w:t>
      </w:r>
    </w:p>
    <w:p w:rsidR="00C5254A" w:rsidRDefault="00C5254A">
      <w:pPr>
        <w:rPr>
          <w:rFonts w:cs="Times New Roman"/>
        </w:rPr>
      </w:pPr>
    </w:p>
    <w:p w:rsidR="00C5254A" w:rsidRDefault="00C5254A">
      <w:pPr>
        <w:rPr>
          <w:rFonts w:cs="Times New Roman"/>
        </w:rPr>
      </w:pPr>
    </w:p>
    <w:p w:rsidR="00C5254A" w:rsidRPr="008F60A6" w:rsidRDefault="00C5254A" w:rsidP="00152BFE">
      <w:pPr>
        <w:jc w:val="center"/>
        <w:rPr>
          <w:rFonts w:cs="Times New Roman"/>
          <w:b/>
          <w:bCs/>
        </w:rPr>
      </w:pPr>
      <w:r>
        <w:t xml:space="preserve"> </w:t>
      </w:r>
    </w:p>
    <w:p w:rsidR="00C5254A" w:rsidRPr="008F60A6" w:rsidRDefault="00C5254A" w:rsidP="008F60A6">
      <w:pPr>
        <w:jc w:val="both"/>
        <w:rPr>
          <w:rFonts w:cs="Times New Roman"/>
          <w:b/>
          <w:bCs/>
          <w:sz w:val="36"/>
          <w:szCs w:val="36"/>
        </w:rPr>
      </w:pPr>
    </w:p>
    <w:sectPr w:rsidR="00C5254A" w:rsidRPr="008F60A6" w:rsidSect="00D27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0A6"/>
    <w:rsid w:val="000F34E7"/>
    <w:rsid w:val="00152BFE"/>
    <w:rsid w:val="003F7EC4"/>
    <w:rsid w:val="00641C18"/>
    <w:rsid w:val="008F60A6"/>
    <w:rsid w:val="00900F80"/>
    <w:rsid w:val="00C5254A"/>
    <w:rsid w:val="00D2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9A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7</Words>
  <Characters>41</Characters>
  <Application>Microsoft Office Outlook</Application>
  <DocSecurity>0</DocSecurity>
  <Lines>0</Lines>
  <Paragraphs>0</Paragraphs>
  <ScaleCrop>false</ScaleCrop>
  <Company>University of Arizona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wujian</dc:creator>
  <cp:keywords/>
  <dc:description/>
  <cp:lastModifiedBy>Math</cp:lastModifiedBy>
  <cp:revision>2</cp:revision>
  <dcterms:created xsi:type="dcterms:W3CDTF">2010-05-06T17:13:00Z</dcterms:created>
  <dcterms:modified xsi:type="dcterms:W3CDTF">2010-05-06T18:38:00Z</dcterms:modified>
</cp:coreProperties>
</file>