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F" w:rsidRPr="008F60A6" w:rsidRDefault="00D8116F" w:rsidP="008F60A6">
      <w:pPr>
        <w:jc w:val="center"/>
        <w:rPr>
          <w:rFonts w:cs="Times New Roman"/>
          <w:b/>
          <w:bCs/>
        </w:rPr>
      </w:pPr>
      <w:r>
        <w:rPr>
          <w:b/>
          <w:bCs/>
          <w:sz w:val="36"/>
          <w:szCs w:val="36"/>
        </w:rPr>
        <w:t xml:space="preserve"> </w:t>
      </w:r>
    </w:p>
    <w:p w:rsidR="00D8116F" w:rsidRDefault="00D8116F">
      <w:pPr>
        <w:rPr>
          <w:rFonts w:cs="Times New Roman"/>
        </w:rPr>
      </w:pPr>
    </w:p>
    <w:p w:rsidR="00D8116F" w:rsidRDefault="00D8116F">
      <w:pPr>
        <w:rPr>
          <w:rFonts w:cs="Times New Roman"/>
        </w:rPr>
      </w:pPr>
    </w:p>
    <w:p w:rsidR="00D8116F" w:rsidRDefault="00D8116F">
      <w:pPr>
        <w:rPr>
          <w:rFonts w:cs="Times New Roman"/>
        </w:rPr>
      </w:pPr>
    </w:p>
    <w:p w:rsidR="00D8116F" w:rsidRDefault="00D8116F" w:rsidP="008F60A6">
      <w:pPr>
        <w:jc w:val="center"/>
        <w:rPr>
          <w:rFonts w:cs="Times New Roman"/>
          <w:b/>
          <w:bCs/>
          <w:sz w:val="36"/>
          <w:szCs w:val="36"/>
        </w:rPr>
      </w:pPr>
      <w:r w:rsidRPr="008F60A6">
        <w:rPr>
          <w:rFonts w:cs="SimSun" w:hint="eastAsia"/>
          <w:b/>
          <w:bCs/>
          <w:sz w:val="36"/>
          <w:szCs w:val="36"/>
        </w:rPr>
        <w:t>伤怀</w:t>
      </w:r>
    </w:p>
    <w:p w:rsidR="00D8116F" w:rsidRDefault="00D8116F" w:rsidP="00152BFE">
      <w:pPr>
        <w:jc w:val="center"/>
        <w:rPr>
          <w:rFonts w:cs="Times New Roman"/>
          <w:b/>
          <w:bCs/>
        </w:rPr>
      </w:pPr>
      <w:r w:rsidRPr="008F60A6">
        <w:rPr>
          <w:rFonts w:cs="SimSun" w:hint="eastAsia"/>
          <w:b/>
          <w:bCs/>
        </w:rPr>
        <w:t>少小难识世道艰</w:t>
      </w:r>
    </w:p>
    <w:p w:rsidR="00D8116F" w:rsidRDefault="00D8116F" w:rsidP="00152BFE">
      <w:pPr>
        <w:jc w:val="center"/>
        <w:rPr>
          <w:rFonts w:cs="Times New Roman"/>
          <w:b/>
          <w:bCs/>
        </w:rPr>
      </w:pPr>
      <w:r>
        <w:rPr>
          <w:rFonts w:cs="SimSun" w:hint="eastAsia"/>
          <w:b/>
          <w:bCs/>
        </w:rPr>
        <w:t>唐尧漫演笑谈间</w:t>
      </w:r>
    </w:p>
    <w:p w:rsidR="00D8116F" w:rsidRDefault="00D8116F" w:rsidP="00152BFE">
      <w:pPr>
        <w:jc w:val="center"/>
        <w:rPr>
          <w:rFonts w:cs="Times New Roman"/>
          <w:b/>
          <w:bCs/>
        </w:rPr>
      </w:pPr>
      <w:r>
        <w:rPr>
          <w:rFonts w:cs="SimSun" w:hint="eastAsia"/>
          <w:b/>
          <w:bCs/>
        </w:rPr>
        <w:t>堆书似海无穷处</w:t>
      </w:r>
    </w:p>
    <w:p w:rsidR="00D8116F" w:rsidRDefault="00D8116F" w:rsidP="00152BFE">
      <w:pPr>
        <w:jc w:val="center"/>
        <w:rPr>
          <w:rFonts w:cs="Times New Roman"/>
          <w:b/>
          <w:bCs/>
        </w:rPr>
      </w:pPr>
      <w:r>
        <w:rPr>
          <w:rFonts w:cs="SimSun" w:hint="eastAsia"/>
          <w:b/>
          <w:bCs/>
        </w:rPr>
        <w:t>聚气成虹有蜃山</w:t>
      </w:r>
    </w:p>
    <w:p w:rsidR="00D8116F" w:rsidRDefault="00D8116F" w:rsidP="00152BFE">
      <w:pPr>
        <w:jc w:val="center"/>
        <w:rPr>
          <w:rFonts w:cs="Times New Roman"/>
          <w:b/>
          <w:bCs/>
        </w:rPr>
      </w:pPr>
    </w:p>
    <w:p w:rsidR="00D8116F" w:rsidRDefault="00D8116F" w:rsidP="00152BFE">
      <w:pPr>
        <w:jc w:val="center"/>
        <w:rPr>
          <w:rFonts w:cs="Times New Roman"/>
          <w:b/>
          <w:bCs/>
        </w:rPr>
      </w:pPr>
      <w:r>
        <w:rPr>
          <w:rFonts w:cs="SimSun" w:hint="eastAsia"/>
          <w:b/>
          <w:bCs/>
        </w:rPr>
        <w:t>日月穿梭残梦幻</w:t>
      </w:r>
    </w:p>
    <w:p w:rsidR="00D8116F" w:rsidRDefault="00D8116F" w:rsidP="00152BFE">
      <w:pPr>
        <w:jc w:val="center"/>
        <w:rPr>
          <w:rFonts w:cs="Times New Roman"/>
          <w:b/>
          <w:bCs/>
        </w:rPr>
      </w:pPr>
      <w:r>
        <w:rPr>
          <w:rFonts w:cs="SimSun" w:hint="eastAsia"/>
          <w:b/>
          <w:bCs/>
        </w:rPr>
        <w:t>时光逝水鬓毛斑</w:t>
      </w:r>
    </w:p>
    <w:p w:rsidR="00D8116F" w:rsidRDefault="00D8116F" w:rsidP="00152BFE">
      <w:pPr>
        <w:jc w:val="center"/>
        <w:rPr>
          <w:rFonts w:cs="Times New Roman"/>
          <w:b/>
          <w:bCs/>
        </w:rPr>
      </w:pPr>
      <w:r>
        <w:rPr>
          <w:rFonts w:cs="SimSun" w:hint="eastAsia"/>
          <w:b/>
          <w:bCs/>
        </w:rPr>
        <w:t>而今枉叹鸿鹄志</w:t>
      </w:r>
    </w:p>
    <w:p w:rsidR="00D8116F" w:rsidRPr="008F60A6" w:rsidRDefault="00D8116F" w:rsidP="00152BFE">
      <w:pPr>
        <w:jc w:val="center"/>
        <w:rPr>
          <w:rFonts w:cs="Times New Roman"/>
          <w:b/>
          <w:bCs/>
        </w:rPr>
      </w:pPr>
      <w:r>
        <w:rPr>
          <w:rFonts w:cs="SimSun" w:hint="eastAsia"/>
          <w:b/>
          <w:bCs/>
        </w:rPr>
        <w:t>细雨秋风不胜烦</w:t>
      </w:r>
    </w:p>
    <w:p w:rsidR="00D8116F" w:rsidRPr="008F60A6" w:rsidRDefault="00D8116F" w:rsidP="008F60A6">
      <w:pPr>
        <w:jc w:val="both"/>
        <w:rPr>
          <w:rFonts w:cs="Times New Roman"/>
          <w:b/>
          <w:bCs/>
          <w:sz w:val="36"/>
          <w:szCs w:val="36"/>
        </w:rPr>
      </w:pPr>
    </w:p>
    <w:sectPr w:rsidR="00D8116F" w:rsidRPr="008F60A6" w:rsidSect="00D27F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0A6"/>
    <w:rsid w:val="00152BFE"/>
    <w:rsid w:val="00195605"/>
    <w:rsid w:val="003F7EC4"/>
    <w:rsid w:val="00790A84"/>
    <w:rsid w:val="008F60A6"/>
    <w:rsid w:val="00D27F9A"/>
    <w:rsid w:val="00D8116F"/>
    <w:rsid w:val="00E8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F9A"/>
    <w:pPr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11</Words>
  <Characters>63</Characters>
  <Application>Microsoft Office Outlook</Application>
  <DocSecurity>0</DocSecurity>
  <Lines>0</Lines>
  <Paragraphs>0</Paragraphs>
  <ScaleCrop>false</ScaleCrop>
  <Company>University of Arizona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wujian</dc:creator>
  <cp:keywords/>
  <dc:description/>
  <cp:lastModifiedBy>Math</cp:lastModifiedBy>
  <cp:revision>2</cp:revision>
  <dcterms:created xsi:type="dcterms:W3CDTF">2010-05-06T17:13:00Z</dcterms:created>
  <dcterms:modified xsi:type="dcterms:W3CDTF">2010-05-06T18:38:00Z</dcterms:modified>
</cp:coreProperties>
</file>